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EC" w:rsidRPr="0091620F" w:rsidRDefault="00077705">
      <w:pPr>
        <w:pStyle w:val="3"/>
        <w:jc w:val="left"/>
        <w:rPr>
          <w:b w:val="0"/>
          <w:sz w:val="16"/>
          <w:lang w:val="en-US"/>
        </w:rPr>
      </w:pPr>
      <w:r w:rsidRPr="000777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42" type="#_x0000_t202" style="position:absolute;margin-left:420.95pt;margin-top:-24.9pt;width:52.5pt;height:29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CDt/AOUgIAAGUEAAAOAAAAAAAAAAAAAAAAAC4CAABkcnMvZTJvRG9jLnhtbFBLAQItABQABgAI&#10;AAAAIQD9LzLW2wAAAAUBAAAPAAAAAAAAAAAAAAAAAKwEAABkcnMvZG93bnJldi54bWxQSwUGAAAA&#10;AAQABADzAAAAtAUAAAAA&#10;">
            <v:textbox>
              <w:txbxContent>
                <w:p w:rsidR="0091620F" w:rsidRPr="0091620F" w:rsidRDefault="0091620F" w:rsidP="0091620F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 w:rsidRPr="0091620F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="0091620F">
        <w:rPr>
          <w:b w:val="0"/>
          <w:sz w:val="16"/>
        </w:rPr>
        <w:t xml:space="preserve"> </w:t>
      </w:r>
    </w:p>
    <w:p w:rsidR="00F26DAD" w:rsidRDefault="00F26DAD">
      <w:pPr>
        <w:pStyle w:val="3"/>
      </w:pPr>
    </w:p>
    <w:p w:rsidR="00F217EC" w:rsidRDefault="00F217EC">
      <w:pPr>
        <w:pStyle w:val="3"/>
      </w:pPr>
      <w:r>
        <w:t>ΥΠΕΥΘΥΝΗ ΔΗΛΩΣΗ</w:t>
      </w:r>
    </w:p>
    <w:p w:rsidR="00F217EC" w:rsidRDefault="00F217EC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217EC" w:rsidRDefault="00F217EC">
      <w:pPr>
        <w:pStyle w:val="a3"/>
        <w:tabs>
          <w:tab w:val="clear" w:pos="4153"/>
          <w:tab w:val="clear" w:pos="8306"/>
        </w:tabs>
      </w:pP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F217EC" w:rsidRDefault="00F217EC">
      <w:pPr>
        <w:pStyle w:val="a5"/>
        <w:jc w:val="left"/>
        <w:rPr>
          <w:sz w:val="22"/>
        </w:rPr>
      </w:pPr>
    </w:p>
    <w:p w:rsidR="00F217EC" w:rsidRDefault="00F217E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17EC" w:rsidRPr="00D34D9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F217EC" w:rsidRPr="00F32E06" w:rsidRDefault="00447659">
            <w:pPr>
              <w:spacing w:before="120"/>
              <w:ind w:right="-6878"/>
              <w:rPr>
                <w:rFonts w:ascii="Arial" w:hAnsi="Arial" w:cs="Arial"/>
                <w:b/>
                <w:color w:val="000080"/>
                <w:lang w:val="en-US"/>
              </w:rPr>
            </w:pPr>
            <w:r w:rsidRPr="00F32E06">
              <w:rPr>
                <w:rFonts w:ascii="Arial" w:hAnsi="Arial" w:cs="Arial"/>
                <w:b/>
                <w:color w:val="000080"/>
              </w:rPr>
              <w:t>ΤΗ</w:t>
            </w:r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Pr="00F32E06">
              <w:rPr>
                <w:rFonts w:ascii="Arial" w:hAnsi="Arial" w:cs="Arial"/>
                <w:b/>
                <w:color w:val="000080"/>
              </w:rPr>
              <w:t>ΣΧΟΛΗ</w:t>
            </w:r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Pr="00F32E06">
              <w:rPr>
                <w:rFonts w:ascii="Arial" w:hAnsi="Arial" w:cs="Arial"/>
                <w:b/>
                <w:color w:val="000080"/>
              </w:rPr>
              <w:t>ΣΚΙ</w:t>
            </w:r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="00D34D9E">
              <w:rPr>
                <w:rFonts w:ascii="Arial" w:hAnsi="Arial" w:cs="Arial"/>
                <w:b/>
                <w:color w:val="000080"/>
              </w:rPr>
              <w:t>«</w:t>
            </w:r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>ANILIO SKI SCHOOL</w:t>
            </w:r>
            <w:r w:rsidR="00D34D9E">
              <w:rPr>
                <w:rFonts w:ascii="Arial" w:hAnsi="Arial" w:cs="Arial"/>
                <w:b/>
                <w:color w:val="000080"/>
              </w:rPr>
              <w:t>»</w:t>
            </w:r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 xml:space="preserve"> –ANILIO ADVENTURE PARK</w:t>
            </w:r>
          </w:p>
        </w:tc>
      </w:tr>
      <w:tr w:rsidR="00F217E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Pr="00F32E06" w:rsidRDefault="00F217EC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 xml:space="preserve">Ο – </w:t>
            </w:r>
            <w:r w:rsidRPr="00F32E06">
              <w:rPr>
                <w:rFonts w:ascii="Arial" w:hAnsi="Arial"/>
                <w:strike/>
                <w:sz w:val="18"/>
                <w:szCs w:val="18"/>
              </w:rPr>
              <w:t>Η</w:t>
            </w:r>
            <w:r w:rsidRPr="00F32E06">
              <w:rPr>
                <w:rFonts w:ascii="Arial" w:hAnsi="Arial"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F217EC" w:rsidRPr="00F32E06" w:rsidRDefault="00F217EC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Pr="00F32E06" w:rsidRDefault="00F217EC">
            <w:pPr>
              <w:spacing w:before="240"/>
              <w:ind w:right="-2332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Ημερομηνία γέννησης</w:t>
            </w:r>
            <w:r w:rsidRPr="00F32E06">
              <w:rPr>
                <w:rFonts w:ascii="Arial" w:hAnsi="Arial"/>
                <w:sz w:val="18"/>
                <w:szCs w:val="18"/>
                <w:vertAlign w:val="superscript"/>
              </w:rPr>
              <w:t>(2)</w:t>
            </w:r>
            <w:r w:rsidRPr="00F32E06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Αρ. Τηλεομοιοτύπου (</w:t>
            </w:r>
            <w:r w:rsidRPr="00F32E06">
              <w:rPr>
                <w:rFonts w:ascii="Arial" w:hAnsi="Arial"/>
                <w:sz w:val="18"/>
                <w:szCs w:val="18"/>
                <w:lang w:val="en-US"/>
              </w:rPr>
              <w:t>Fax</w:t>
            </w:r>
            <w:r w:rsidRPr="00F32E06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217EC" w:rsidRPr="00F32E06" w:rsidRDefault="00F217EC">
            <w:pPr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Δ/νση Ηλεκτρ. Ταχυδρομείου</w:t>
            </w:r>
          </w:p>
          <w:p w:rsidR="00F217EC" w:rsidRPr="00F32E06" w:rsidRDefault="00F217EC">
            <w:pPr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(Ε-</w:t>
            </w:r>
            <w:r w:rsidRPr="00F32E06">
              <w:rPr>
                <w:rFonts w:ascii="Arial" w:hAnsi="Arial"/>
                <w:sz w:val="18"/>
                <w:szCs w:val="18"/>
                <w:lang w:val="en-US"/>
              </w:rPr>
              <w:t>mail</w:t>
            </w:r>
            <w:r w:rsidRPr="00F32E06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>
      <w:pPr>
        <w:rPr>
          <w:rFonts w:ascii="Arial" w:hAnsi="Arial"/>
          <w:b/>
          <w:sz w:val="28"/>
        </w:rPr>
      </w:pPr>
    </w:p>
    <w:p w:rsidR="00F217EC" w:rsidRDefault="00F217EC">
      <w:pPr>
        <w:rPr>
          <w:sz w:val="16"/>
        </w:rPr>
      </w:pPr>
    </w:p>
    <w:p w:rsidR="00F217EC" w:rsidRDefault="00F217EC">
      <w:pPr>
        <w:sectPr w:rsidR="00F217E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F217E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217EC" w:rsidRDefault="00F217EC">
            <w:pPr>
              <w:ind w:right="124"/>
              <w:rPr>
                <w:rFonts w:ascii="Arial" w:hAnsi="Arial"/>
                <w:sz w:val="18"/>
              </w:rPr>
            </w:pPr>
          </w:p>
          <w:p w:rsidR="00F217EC" w:rsidRPr="00F32E06" w:rsidRDefault="00F217EC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F32E06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F32E06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F32E06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E001FE" w:rsidRDefault="00E001FE">
            <w:pPr>
              <w:ind w:right="124"/>
              <w:rPr>
                <w:rFonts w:ascii="Arial" w:hAnsi="Arial"/>
                <w:sz w:val="18"/>
              </w:rPr>
            </w:pPr>
          </w:p>
          <w:p w:rsidR="00447659" w:rsidRDefault="00447659">
            <w:pPr>
              <w:ind w:right="124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Αποδέχομαι τους κανονισμούς λειτουργίας της Ακαδημίας Εκμάθησης Σκι «</w:t>
            </w:r>
            <w:r>
              <w:rPr>
                <w:rFonts w:ascii="Courier New" w:hAnsi="Courier New"/>
                <w:b/>
                <w:color w:val="000080"/>
                <w:lang w:val="en-US"/>
              </w:rPr>
              <w:t>Anilio</w:t>
            </w:r>
            <w:r w:rsidRPr="00447659"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  <w:lang w:val="en-US"/>
              </w:rPr>
              <w:t>Ski</w:t>
            </w:r>
            <w:r w:rsidRPr="00447659"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  <w:lang w:val="en-US"/>
              </w:rPr>
              <w:t>School</w:t>
            </w:r>
            <w:r>
              <w:rPr>
                <w:rFonts w:ascii="Courier New" w:hAnsi="Courier New"/>
                <w:b/>
                <w:color w:val="000080"/>
              </w:rPr>
              <w:t>», στην οποία συμμετέχ</w:t>
            </w:r>
            <w:r w:rsidR="008E3F69">
              <w:rPr>
                <w:rFonts w:ascii="Courier New" w:hAnsi="Courier New"/>
                <w:b/>
                <w:color w:val="000080"/>
              </w:rPr>
              <w:t>ω ο ίδιος / στην οποία συμμετέχ</w:t>
            </w:r>
            <w:r>
              <w:rPr>
                <w:rFonts w:ascii="Courier New" w:hAnsi="Courier New"/>
                <w:b/>
                <w:color w:val="000080"/>
              </w:rPr>
              <w:t>ει ο/η ………</w:t>
            </w:r>
            <w:r w:rsidR="00E001FE">
              <w:rPr>
                <w:rFonts w:ascii="Courier New" w:hAnsi="Courier New"/>
                <w:b/>
                <w:color w:val="000080"/>
              </w:rPr>
              <w:t>………</w:t>
            </w:r>
            <w:r w:rsidR="00E60E15">
              <w:rPr>
                <w:rFonts w:ascii="Courier New" w:hAnsi="Courier New"/>
                <w:b/>
                <w:color w:val="000080"/>
              </w:rPr>
              <w:t>…………………………………………</w:t>
            </w:r>
            <w:r>
              <w:rPr>
                <w:rFonts w:ascii="Courier New" w:hAnsi="Courier New"/>
                <w:b/>
                <w:color w:val="000080"/>
              </w:rPr>
              <w:t>……………………………………………………………………………………</w:t>
            </w:r>
          </w:p>
          <w:p w:rsidR="00F32E06" w:rsidRDefault="00E001FE" w:rsidP="00F32E06">
            <w:pPr>
              <w:pStyle w:val="a6"/>
              <w:ind w:left="0" w:right="484"/>
              <w:jc w:val="right"/>
              <w:rPr>
                <w:rFonts w:ascii="Courier New" w:hAnsi="Courier New" w:cs="Times New Roman"/>
                <w:b/>
                <w:color w:val="000080"/>
                <w:szCs w:val="20"/>
              </w:rPr>
            </w:pPr>
            <w:r w:rsidRPr="00F32E06">
              <w:rPr>
                <w:rFonts w:ascii="Courier New" w:hAnsi="Courier New" w:cs="Times New Roman"/>
                <w:b/>
                <w:color w:val="000080"/>
                <w:szCs w:val="20"/>
              </w:rPr>
              <w:t xml:space="preserve">                                                </w:t>
            </w:r>
          </w:p>
          <w:p w:rsidR="00E001FE" w:rsidRPr="00F32E06" w:rsidRDefault="00E001FE" w:rsidP="00F32E06">
            <w:pPr>
              <w:pStyle w:val="a6"/>
              <w:ind w:left="0" w:right="484"/>
              <w:jc w:val="right"/>
              <w:rPr>
                <w:szCs w:val="20"/>
              </w:rPr>
            </w:pPr>
            <w:r w:rsidRPr="00F32E06">
              <w:rPr>
                <w:szCs w:val="20"/>
              </w:rPr>
              <w:t>Ημερομηνία:</w:t>
            </w:r>
            <w:r w:rsidR="00F32E06" w:rsidRPr="00F32E06">
              <w:rPr>
                <w:rFonts w:ascii="Courier New" w:hAnsi="Courier New"/>
                <w:b/>
                <w:color w:val="000080"/>
                <w:szCs w:val="20"/>
              </w:rPr>
              <w:t>..</w:t>
            </w:r>
            <w:r w:rsidRPr="00F32E06">
              <w:rPr>
                <w:rFonts w:ascii="Courier New" w:hAnsi="Courier New"/>
                <w:b/>
                <w:color w:val="000080"/>
                <w:szCs w:val="20"/>
              </w:rPr>
              <w:t>../</w:t>
            </w:r>
            <w:r w:rsidR="00F32E06" w:rsidRPr="00F32E06">
              <w:rPr>
                <w:rFonts w:ascii="Courier New" w:hAnsi="Courier New"/>
                <w:b/>
                <w:color w:val="000080"/>
                <w:szCs w:val="20"/>
              </w:rPr>
              <w:t>..</w:t>
            </w:r>
            <w:r w:rsidRPr="00F32E06">
              <w:rPr>
                <w:rFonts w:ascii="Courier New" w:hAnsi="Courier New"/>
                <w:b/>
                <w:color w:val="000080"/>
                <w:szCs w:val="20"/>
              </w:rPr>
              <w:t>../20...</w:t>
            </w:r>
          </w:p>
          <w:p w:rsidR="00E001FE" w:rsidRDefault="00E001FE" w:rsidP="00E001FE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E001FE" w:rsidRPr="00F32E06" w:rsidRDefault="00E001FE" w:rsidP="00E001FE">
            <w:pPr>
              <w:pStyle w:val="a6"/>
              <w:ind w:left="0" w:right="484"/>
              <w:jc w:val="right"/>
              <w:rPr>
                <w:szCs w:val="20"/>
              </w:rPr>
            </w:pPr>
            <w:r w:rsidRPr="00F32E06">
              <w:rPr>
                <w:szCs w:val="20"/>
              </w:rPr>
              <w:t>Ο – Η Δηλών</w:t>
            </w:r>
          </w:p>
          <w:p w:rsidR="00447659" w:rsidRPr="00F32E06" w:rsidRDefault="00447659" w:rsidP="00E001FE">
            <w:pPr>
              <w:pStyle w:val="a6"/>
              <w:ind w:left="0" w:right="484"/>
              <w:jc w:val="right"/>
              <w:rPr>
                <w:szCs w:val="20"/>
              </w:rPr>
            </w:pPr>
          </w:p>
          <w:p w:rsidR="00447659" w:rsidRPr="00F32E06" w:rsidRDefault="00447659" w:rsidP="00E001FE">
            <w:pPr>
              <w:pStyle w:val="a6"/>
              <w:ind w:left="0" w:right="484"/>
              <w:jc w:val="right"/>
              <w:rPr>
                <w:szCs w:val="20"/>
              </w:rPr>
            </w:pPr>
          </w:p>
          <w:p w:rsidR="00447659" w:rsidRPr="00F32E06" w:rsidRDefault="00447659" w:rsidP="00E001FE">
            <w:pPr>
              <w:pStyle w:val="a6"/>
              <w:ind w:left="0" w:right="484"/>
              <w:jc w:val="right"/>
              <w:rPr>
                <w:b/>
                <w:szCs w:val="20"/>
              </w:rPr>
            </w:pPr>
            <w:r w:rsidRPr="00F32E06">
              <w:rPr>
                <w:b/>
                <w:szCs w:val="20"/>
              </w:rPr>
              <w:t>……………………………………….</w:t>
            </w:r>
          </w:p>
          <w:p w:rsidR="00447659" w:rsidRPr="00F32E06" w:rsidRDefault="00F77D65" w:rsidP="00E001FE">
            <w:pPr>
              <w:pStyle w:val="a6"/>
              <w:ind w:left="0" w:right="484"/>
              <w:jc w:val="right"/>
              <w:rPr>
                <w:szCs w:val="20"/>
              </w:rPr>
            </w:pPr>
            <w:r w:rsidRPr="00F32E06">
              <w:rPr>
                <w:szCs w:val="20"/>
              </w:rPr>
              <w:t>(Υπογραφή)</w:t>
            </w:r>
          </w:p>
          <w:p w:rsidR="00E001FE" w:rsidRDefault="00E001FE" w:rsidP="00E001FE">
            <w:pPr>
              <w:pStyle w:val="a6"/>
              <w:ind w:left="0"/>
              <w:jc w:val="right"/>
              <w:rPr>
                <w:sz w:val="16"/>
              </w:rPr>
            </w:pPr>
          </w:p>
          <w:p w:rsidR="00E001FE" w:rsidRPr="00F26DAD" w:rsidRDefault="00E001FE" w:rsidP="00E60E15">
            <w:pPr>
              <w:pStyle w:val="a6"/>
              <w:ind w:left="0" w:right="484"/>
              <w:rPr>
                <w:sz w:val="16"/>
              </w:rPr>
            </w:pPr>
            <w:r>
              <w:rPr>
                <w:sz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:rsidR="00E001FE" w:rsidRDefault="00E001FE" w:rsidP="00F77D65">
            <w:pPr>
              <w:pStyle w:val="a6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 Αναγράφεται ολογράφως. </w:t>
            </w:r>
          </w:p>
          <w:p w:rsidR="00E001FE" w:rsidRDefault="00E001FE" w:rsidP="00F77D65">
            <w:pPr>
              <w:pStyle w:val="a6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E001FE" w:rsidRDefault="00E001FE" w:rsidP="00F77D65">
            <w:pPr>
              <w:pStyle w:val="a6"/>
              <w:ind w:left="0"/>
              <w:jc w:val="both"/>
            </w:pPr>
            <w:r>
              <w:rPr>
                <w:sz w:val="18"/>
              </w:rPr>
              <w:t xml:space="preserve">4) Σε περίπτωση ανεπάρκειας χώρου η δήλωση συνεχίζεται στην πίσω όψη της και υπογράφεται από τον δηλούντα ή την δηλούσα. </w:t>
            </w:r>
          </w:p>
          <w:p w:rsidR="00E001FE" w:rsidRDefault="00E001FE" w:rsidP="00447659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:rsidR="00F217EC" w:rsidRDefault="00F217EC" w:rsidP="00F77D65">
      <w:pPr>
        <w:jc w:val="right"/>
        <w:rPr>
          <w:rFonts w:ascii="Arial" w:hAnsi="Arial"/>
          <w:sz w:val="20"/>
        </w:rPr>
      </w:pPr>
    </w:p>
    <w:sectPr w:rsidR="00F217EC" w:rsidSect="005052D0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80" w:rsidRDefault="008A0C80">
      <w:r>
        <w:separator/>
      </w:r>
    </w:p>
  </w:endnote>
  <w:endnote w:type="continuationSeparator" w:id="1">
    <w:p w:rsidR="008A0C80" w:rsidRDefault="008A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80" w:rsidRDefault="008A0C80">
      <w:r>
        <w:separator/>
      </w:r>
    </w:p>
  </w:footnote>
  <w:footnote w:type="continuationSeparator" w:id="1">
    <w:p w:rsidR="008A0C80" w:rsidRDefault="008A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2F" w:rsidRDefault="00F77D6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2F" w:rsidRDefault="009B502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48BCC4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66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0B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00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48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6C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2C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9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EB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D81427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62C7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4E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0C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8A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B6C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4A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AE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021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610C80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36AC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2324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A1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C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E884B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2C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9483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F641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4C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2C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EF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89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A5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A6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65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0D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E9227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28E8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A6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4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8C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A4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A5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67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D8B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800CCF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22C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523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2E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01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45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2A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EB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EC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A762F0"/>
    <w:rsid w:val="000637C3"/>
    <w:rsid w:val="00077705"/>
    <w:rsid w:val="002B0957"/>
    <w:rsid w:val="002B59C3"/>
    <w:rsid w:val="0038589C"/>
    <w:rsid w:val="003F1888"/>
    <w:rsid w:val="00447659"/>
    <w:rsid w:val="00497E93"/>
    <w:rsid w:val="005052D0"/>
    <w:rsid w:val="006D405B"/>
    <w:rsid w:val="0077484F"/>
    <w:rsid w:val="00841AF4"/>
    <w:rsid w:val="008A0C80"/>
    <w:rsid w:val="008A74D9"/>
    <w:rsid w:val="008E3F69"/>
    <w:rsid w:val="0091620F"/>
    <w:rsid w:val="009746AC"/>
    <w:rsid w:val="009B502F"/>
    <w:rsid w:val="00A31049"/>
    <w:rsid w:val="00A762F0"/>
    <w:rsid w:val="00B83E98"/>
    <w:rsid w:val="00C31A63"/>
    <w:rsid w:val="00CC2DEE"/>
    <w:rsid w:val="00D34D9E"/>
    <w:rsid w:val="00D41C0D"/>
    <w:rsid w:val="00E001FE"/>
    <w:rsid w:val="00E60E15"/>
    <w:rsid w:val="00EF401A"/>
    <w:rsid w:val="00F217EC"/>
    <w:rsid w:val="00F26DAD"/>
    <w:rsid w:val="00F32E06"/>
    <w:rsid w:val="00F77D65"/>
    <w:rsid w:val="00F93CF6"/>
    <w:rsid w:val="00FD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D0"/>
    <w:rPr>
      <w:sz w:val="24"/>
      <w:szCs w:val="24"/>
    </w:rPr>
  </w:style>
  <w:style w:type="paragraph" w:styleId="1">
    <w:name w:val="heading 1"/>
    <w:basedOn w:val="a"/>
    <w:next w:val="a"/>
    <w:qFormat/>
    <w:rsid w:val="005052D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52D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052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052D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052D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052D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052D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052D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052D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52D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052D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052D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052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052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052D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41AF4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84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HP</cp:lastModifiedBy>
  <cp:revision>6</cp:revision>
  <cp:lastPrinted>2015-12-17T10:29:00Z</cp:lastPrinted>
  <dcterms:created xsi:type="dcterms:W3CDTF">2018-10-31T22:52:00Z</dcterms:created>
  <dcterms:modified xsi:type="dcterms:W3CDTF">2018-11-01T11:27:00Z</dcterms:modified>
</cp:coreProperties>
</file>