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7EC" w:rsidRPr="0091620F" w:rsidRDefault="00314121">
      <w:pPr>
        <w:pStyle w:val="Heading3"/>
        <w:jc w:val="left"/>
        <w:rPr>
          <w:b w:val="0"/>
          <w:sz w:val="1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2" type="#_x0000_t202" style="position:absolute;margin-left:420.95pt;margin-top:-24.9pt;width:52.5pt;height:29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CDt/AOUgIAAGUEAAAOAAAAAAAAAAAAAAAAAC4CAABkcnMvZTJvRG9jLnhtbFBLAQItABQABgAI&#10;AAAAIQD9LzLW2wAAAAUBAAAPAAAAAAAAAAAAAAAAAKwEAABkcnMvZG93bnJldi54bWxQSwUGAAAA&#10;AAQABADzAAAAtAUAAAAA&#10;">
            <v:textbox>
              <w:txbxContent>
                <w:p w:rsidR="0091620F" w:rsidRPr="0091620F" w:rsidRDefault="0091620F" w:rsidP="0091620F">
                  <w:pPr>
                    <w:jc w:val="center"/>
                    <w:rPr>
                      <w:rFonts w:ascii="Calibri" w:hAnsi="Calibri" w:cs="Calibri"/>
                      <w:sz w:val="28"/>
                      <w:szCs w:val="28"/>
                      <w:lang w:val="en-US"/>
                    </w:rPr>
                  </w:pPr>
                  <w:r w:rsidRPr="0091620F">
                    <w:rPr>
                      <w:sz w:val="28"/>
                      <w:szCs w:val="28"/>
                      <w:lang w:val="en-US"/>
                    </w:rPr>
                    <w:t>9</w:t>
                  </w:r>
                </w:p>
              </w:txbxContent>
            </v:textbox>
          </v:shape>
        </w:pict>
      </w:r>
      <w:r w:rsidR="0091620F">
        <w:rPr>
          <w:b w:val="0"/>
          <w:sz w:val="16"/>
        </w:rPr>
        <w:t xml:space="preserve"> </w:t>
      </w:r>
    </w:p>
    <w:p w:rsidR="00F26DAD" w:rsidRDefault="00F26DAD">
      <w:pPr>
        <w:pStyle w:val="Heading3"/>
      </w:pPr>
    </w:p>
    <w:p w:rsidR="00F217EC" w:rsidRDefault="00F217EC">
      <w:pPr>
        <w:pStyle w:val="Heading3"/>
      </w:pPr>
      <w:r>
        <w:t>ΥΠΕΥΘΥΝΗ ΔΗΛΩΣΗ</w:t>
      </w:r>
    </w:p>
    <w:p w:rsidR="00F217EC" w:rsidRDefault="00F217EC">
      <w:pPr>
        <w:pStyle w:val="Heading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F217EC" w:rsidRDefault="00F217EC">
      <w:pPr>
        <w:pStyle w:val="Header"/>
        <w:tabs>
          <w:tab w:val="clear" w:pos="4153"/>
          <w:tab w:val="clear" w:pos="8306"/>
        </w:tabs>
      </w:pPr>
    </w:p>
    <w:p w:rsidR="00F217EC" w:rsidRDefault="00F217EC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F217EC" w:rsidRDefault="00F217EC">
      <w:pPr>
        <w:pStyle w:val="BodyText2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F217EC" w:rsidRDefault="00F217EC">
      <w:pPr>
        <w:pStyle w:val="BodyText"/>
        <w:jc w:val="left"/>
        <w:rPr>
          <w:sz w:val="22"/>
        </w:rPr>
      </w:pPr>
    </w:p>
    <w:p w:rsidR="00F217EC" w:rsidRDefault="00F217EC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217EC" w:rsidRPr="00D34D9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Default="00F217E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F217EC" w:rsidRPr="00F32E06" w:rsidRDefault="00447659">
            <w:pPr>
              <w:spacing w:before="120"/>
              <w:ind w:right="-6878"/>
              <w:rPr>
                <w:rFonts w:ascii="Arial" w:hAnsi="Arial" w:cs="Arial"/>
                <w:b/>
                <w:color w:val="000080"/>
                <w:lang w:val="en-US"/>
              </w:rPr>
            </w:pPr>
            <w:r w:rsidRPr="00F32E06">
              <w:rPr>
                <w:rFonts w:ascii="Arial" w:hAnsi="Arial" w:cs="Arial"/>
                <w:b/>
                <w:color w:val="000080"/>
              </w:rPr>
              <w:t>ΤΗ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F32E06">
              <w:rPr>
                <w:rFonts w:ascii="Arial" w:hAnsi="Arial" w:cs="Arial"/>
                <w:b/>
                <w:color w:val="000080"/>
              </w:rPr>
              <w:t>ΣΧΟΛΗ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Pr="00F32E06">
              <w:rPr>
                <w:rFonts w:ascii="Arial" w:hAnsi="Arial" w:cs="Arial"/>
                <w:b/>
                <w:color w:val="000080"/>
              </w:rPr>
              <w:t>ΣΚΙ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</w:t>
            </w:r>
            <w:r w:rsidR="00D34D9E">
              <w:rPr>
                <w:rFonts w:ascii="Arial" w:hAnsi="Arial" w:cs="Arial"/>
                <w:b/>
                <w:color w:val="000080"/>
              </w:rPr>
              <w:t>«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>ANILIO SKI SCHOOL</w:t>
            </w:r>
            <w:r w:rsidR="00D34D9E">
              <w:rPr>
                <w:rFonts w:ascii="Arial" w:hAnsi="Arial" w:cs="Arial"/>
                <w:b/>
                <w:color w:val="000080"/>
              </w:rPr>
              <w:t>»</w:t>
            </w:r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 xml:space="preserve"> –ANILIO </w:t>
            </w:r>
            <w:bookmarkStart w:id="0" w:name="_GoBack"/>
            <w:bookmarkEnd w:id="0"/>
            <w:r w:rsidRPr="00F32E06">
              <w:rPr>
                <w:rFonts w:ascii="Arial" w:hAnsi="Arial" w:cs="Arial"/>
                <w:b/>
                <w:color w:val="000080"/>
                <w:lang w:val="en-US"/>
              </w:rPr>
              <w:t>PARK</w:t>
            </w:r>
          </w:p>
        </w:tc>
      </w:tr>
      <w:tr w:rsidR="00F217EC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Ο – </w:t>
            </w:r>
            <w:r w:rsidRPr="00F32E06">
              <w:rPr>
                <w:rFonts w:ascii="Arial" w:hAnsi="Arial"/>
                <w:strike/>
                <w:sz w:val="18"/>
                <w:szCs w:val="18"/>
              </w:rPr>
              <w:t>Η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F217EC" w:rsidRPr="00F32E06" w:rsidRDefault="00F217EC">
            <w:pPr>
              <w:spacing w:before="240"/>
              <w:ind w:right="-6878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ind w:right="-2332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Ημερομηνία γέννησης</w:t>
            </w:r>
            <w:r w:rsidRPr="00F32E06">
              <w:rPr>
                <w:rFonts w:ascii="Arial" w:hAnsi="Arial"/>
                <w:sz w:val="18"/>
                <w:szCs w:val="18"/>
                <w:vertAlign w:val="superscript"/>
              </w:rPr>
              <w:t>(2)</w:t>
            </w:r>
            <w:r w:rsidRPr="00F32E06">
              <w:rPr>
                <w:rFonts w:ascii="Arial" w:hAnsi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proofErr w:type="spellStart"/>
            <w:r w:rsidRPr="00F32E06">
              <w:rPr>
                <w:rFonts w:ascii="Arial" w:hAnsi="Arial"/>
                <w:sz w:val="18"/>
                <w:szCs w:val="18"/>
              </w:rPr>
              <w:t>Τηλ</w:t>
            </w:r>
            <w:proofErr w:type="spellEnd"/>
            <w:r w:rsidRPr="00F32E06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18"/>
                <w:szCs w:val="18"/>
              </w:rPr>
            </w:pPr>
          </w:p>
        </w:tc>
      </w:tr>
      <w:tr w:rsidR="00F217EC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09" w:type="dxa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Οδός:</w:t>
            </w:r>
          </w:p>
        </w:tc>
        <w:tc>
          <w:tcPr>
            <w:tcW w:w="2491" w:type="dxa"/>
            <w:gridSpan w:val="6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72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F217EC" w:rsidRDefault="00F217E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F217EC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F217E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217EC" w:rsidRPr="00F32E06" w:rsidRDefault="00F217EC">
            <w:pPr>
              <w:spacing w:before="240"/>
              <w:rPr>
                <w:rFonts w:ascii="Arial" w:hAnsi="Arial"/>
                <w:sz w:val="18"/>
                <w:szCs w:val="18"/>
              </w:rPr>
            </w:pPr>
            <w:proofErr w:type="spellStart"/>
            <w:r w:rsidRPr="00F32E06">
              <w:rPr>
                <w:rFonts w:ascii="Arial" w:hAnsi="Arial"/>
                <w:sz w:val="18"/>
                <w:szCs w:val="18"/>
              </w:rPr>
              <w:t>Αρ</w:t>
            </w:r>
            <w:proofErr w:type="spellEnd"/>
            <w:r w:rsidRPr="00F32E06">
              <w:rPr>
                <w:rFonts w:ascii="Arial" w:hAnsi="Arial"/>
                <w:sz w:val="18"/>
                <w:szCs w:val="18"/>
              </w:rPr>
              <w:t xml:space="preserve">. </w:t>
            </w:r>
            <w:proofErr w:type="spellStart"/>
            <w:r w:rsidRPr="00F32E06">
              <w:rPr>
                <w:rFonts w:ascii="Arial" w:hAnsi="Arial"/>
                <w:sz w:val="18"/>
                <w:szCs w:val="18"/>
              </w:rPr>
              <w:t>Τηλεομοιοτύπου</w:t>
            </w:r>
            <w:proofErr w:type="spellEnd"/>
            <w:r w:rsidRPr="00F32E06">
              <w:rPr>
                <w:rFonts w:ascii="Arial" w:hAnsi="Arial"/>
                <w:sz w:val="18"/>
                <w:szCs w:val="18"/>
              </w:rPr>
              <w:t xml:space="preserve"> (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Fax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F217EC" w:rsidRPr="00F32E06" w:rsidRDefault="00F217EC">
            <w:pPr>
              <w:spacing w:before="120"/>
              <w:ind w:right="-6878"/>
              <w:rPr>
                <w:rFonts w:ascii="Arial" w:hAnsi="Arial"/>
                <w:color w:val="00008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Δ/</w:t>
            </w:r>
            <w:proofErr w:type="spellStart"/>
            <w:r w:rsidRPr="00F32E06">
              <w:rPr>
                <w:rFonts w:ascii="Arial" w:hAnsi="Arial"/>
                <w:sz w:val="18"/>
                <w:szCs w:val="18"/>
              </w:rPr>
              <w:t>νση</w:t>
            </w:r>
            <w:proofErr w:type="spellEnd"/>
            <w:r w:rsidRPr="00F32E06">
              <w:rPr>
                <w:rFonts w:ascii="Arial" w:hAnsi="Arial"/>
                <w:sz w:val="18"/>
                <w:szCs w:val="18"/>
              </w:rPr>
              <w:t xml:space="preserve"> Ηλεκτρ. Ταχυδρομείου</w:t>
            </w:r>
          </w:p>
          <w:p w:rsidR="00F217EC" w:rsidRPr="00F32E06" w:rsidRDefault="00F217EC">
            <w:pPr>
              <w:rPr>
                <w:rFonts w:ascii="Arial" w:hAnsi="Arial"/>
                <w:sz w:val="18"/>
                <w:szCs w:val="18"/>
              </w:rPr>
            </w:pPr>
            <w:r w:rsidRPr="00F32E06">
              <w:rPr>
                <w:rFonts w:ascii="Arial" w:hAnsi="Arial"/>
                <w:sz w:val="18"/>
                <w:szCs w:val="18"/>
              </w:rPr>
              <w:t>(Ε-</w:t>
            </w:r>
            <w:r w:rsidRPr="00F32E06">
              <w:rPr>
                <w:rFonts w:ascii="Arial" w:hAnsi="Arial"/>
                <w:sz w:val="18"/>
                <w:szCs w:val="18"/>
                <w:lang w:val="en-US"/>
              </w:rPr>
              <w:t>mail</w:t>
            </w:r>
            <w:r w:rsidRPr="00F32E06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217EC" w:rsidRDefault="00F217EC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F217EC" w:rsidRDefault="00F217EC">
      <w:pPr>
        <w:rPr>
          <w:rFonts w:ascii="Arial" w:hAnsi="Arial"/>
          <w:b/>
          <w:sz w:val="28"/>
        </w:rPr>
      </w:pPr>
    </w:p>
    <w:p w:rsidR="00F217EC" w:rsidRDefault="00F217EC">
      <w:pPr>
        <w:rPr>
          <w:sz w:val="16"/>
        </w:rPr>
      </w:pPr>
    </w:p>
    <w:p w:rsidR="00F217EC" w:rsidRDefault="00F217EC">
      <w:pPr>
        <w:sectPr w:rsidR="00F217EC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F217E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217EC" w:rsidRDefault="00F217EC">
            <w:pPr>
              <w:ind w:right="124"/>
              <w:rPr>
                <w:rFonts w:ascii="Arial" w:hAnsi="Arial"/>
                <w:sz w:val="18"/>
              </w:rPr>
            </w:pPr>
          </w:p>
          <w:p w:rsidR="00F217EC" w:rsidRPr="00F32E06" w:rsidRDefault="00F217EC">
            <w:pPr>
              <w:ind w:right="124"/>
              <w:rPr>
                <w:rFonts w:ascii="Arial" w:hAnsi="Arial"/>
                <w:sz w:val="20"/>
                <w:szCs w:val="20"/>
              </w:rPr>
            </w:pPr>
            <w:r w:rsidRPr="00F32E06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F32E06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F32E06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E001FE" w:rsidRDefault="00E001FE">
            <w:pPr>
              <w:ind w:right="124"/>
              <w:rPr>
                <w:rFonts w:ascii="Arial" w:hAnsi="Arial"/>
                <w:sz w:val="18"/>
              </w:rPr>
            </w:pPr>
          </w:p>
          <w:p w:rsidR="00447659" w:rsidRDefault="00447659">
            <w:pPr>
              <w:ind w:right="124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Αποδέχομαι τους κανονισμούς λειτουργίας της Ακαδημίας Εκμάθησης Σκι «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Anilio</w:t>
            </w:r>
            <w:r w:rsidRPr="00447659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Ski</w:t>
            </w:r>
            <w:r w:rsidRPr="00447659"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Courier New" w:hAnsi="Courier New"/>
                <w:b/>
                <w:color w:val="000080"/>
                <w:lang w:val="en-US"/>
              </w:rPr>
              <w:t>School</w:t>
            </w:r>
            <w:r>
              <w:rPr>
                <w:rFonts w:ascii="Courier New" w:hAnsi="Courier New"/>
                <w:b/>
                <w:color w:val="000080"/>
              </w:rPr>
              <w:t>», στην οποία συμμετέχ</w:t>
            </w:r>
            <w:r w:rsidR="008E3F69">
              <w:rPr>
                <w:rFonts w:ascii="Courier New" w:hAnsi="Courier New"/>
                <w:b/>
                <w:color w:val="000080"/>
              </w:rPr>
              <w:t>ω ο ίδιος / στην οποία συμμετέχ</w:t>
            </w:r>
            <w:r>
              <w:rPr>
                <w:rFonts w:ascii="Courier New" w:hAnsi="Courier New"/>
                <w:b/>
                <w:color w:val="000080"/>
              </w:rPr>
              <w:t>ει ο/η ………</w:t>
            </w:r>
            <w:r w:rsidR="00E001FE">
              <w:rPr>
                <w:rFonts w:ascii="Courier New" w:hAnsi="Courier New"/>
                <w:b/>
                <w:color w:val="000080"/>
              </w:rPr>
              <w:t>………</w:t>
            </w:r>
            <w:r w:rsidR="00E60E15">
              <w:rPr>
                <w:rFonts w:ascii="Courier New" w:hAnsi="Courier New"/>
                <w:b/>
                <w:color w:val="000080"/>
              </w:rPr>
              <w:t>…………………………………………</w:t>
            </w:r>
            <w:r>
              <w:rPr>
                <w:rFonts w:ascii="Courier New" w:hAnsi="Courier New"/>
                <w:b/>
                <w:color w:val="000080"/>
              </w:rPr>
              <w:t>……………………………………………………………………………………</w:t>
            </w:r>
          </w:p>
          <w:p w:rsidR="00F32E06" w:rsidRDefault="00E001FE" w:rsidP="00F32E06">
            <w:pPr>
              <w:pStyle w:val="BodyTextIndent"/>
              <w:ind w:left="0" w:right="484"/>
              <w:jc w:val="right"/>
              <w:rPr>
                <w:rFonts w:ascii="Courier New" w:hAnsi="Courier New" w:cs="Times New Roman"/>
                <w:b/>
                <w:color w:val="000080"/>
                <w:szCs w:val="20"/>
              </w:rPr>
            </w:pPr>
            <w:r w:rsidRPr="00F32E06">
              <w:rPr>
                <w:rFonts w:ascii="Courier New" w:hAnsi="Courier New" w:cs="Times New Roman"/>
                <w:b/>
                <w:color w:val="000080"/>
                <w:szCs w:val="20"/>
              </w:rPr>
              <w:t xml:space="preserve">                                                </w:t>
            </w:r>
          </w:p>
          <w:p w:rsidR="00E001FE" w:rsidRPr="00F32E06" w:rsidRDefault="00E001FE" w:rsidP="00F32E06">
            <w:pPr>
              <w:pStyle w:val="BodyTextIndent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Ημερομηνία:</w:t>
            </w:r>
            <w:r w:rsidR="00F32E06" w:rsidRPr="00F32E06">
              <w:rPr>
                <w:rFonts w:ascii="Courier New" w:hAnsi="Courier New"/>
                <w:b/>
                <w:color w:val="000080"/>
                <w:szCs w:val="20"/>
              </w:rPr>
              <w:t>..</w:t>
            </w:r>
            <w:r w:rsidRPr="00F32E06">
              <w:rPr>
                <w:rFonts w:ascii="Courier New" w:hAnsi="Courier New"/>
                <w:b/>
                <w:color w:val="000080"/>
                <w:szCs w:val="20"/>
              </w:rPr>
              <w:t>../</w:t>
            </w:r>
            <w:r w:rsidR="00F32E06" w:rsidRPr="00F32E06">
              <w:rPr>
                <w:rFonts w:ascii="Courier New" w:hAnsi="Courier New"/>
                <w:b/>
                <w:color w:val="000080"/>
                <w:szCs w:val="20"/>
              </w:rPr>
              <w:t>..</w:t>
            </w:r>
            <w:r w:rsidRPr="00F32E06">
              <w:rPr>
                <w:rFonts w:ascii="Courier New" w:hAnsi="Courier New"/>
                <w:b/>
                <w:color w:val="000080"/>
                <w:szCs w:val="20"/>
              </w:rPr>
              <w:t>../20...</w:t>
            </w:r>
          </w:p>
          <w:p w:rsidR="00E001FE" w:rsidRDefault="00E001FE" w:rsidP="00E001FE">
            <w:pPr>
              <w:pStyle w:val="BodyTextIndent"/>
              <w:ind w:left="0" w:right="484"/>
              <w:jc w:val="right"/>
              <w:rPr>
                <w:sz w:val="16"/>
              </w:rPr>
            </w:pPr>
          </w:p>
          <w:p w:rsidR="00E001FE" w:rsidRPr="00F32E06" w:rsidRDefault="00E001FE" w:rsidP="00E001FE">
            <w:pPr>
              <w:pStyle w:val="BodyTextIndent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Ο – Η Δηλών</w:t>
            </w:r>
          </w:p>
          <w:p w:rsidR="00447659" w:rsidRPr="00F32E06" w:rsidRDefault="00447659" w:rsidP="00E001FE">
            <w:pPr>
              <w:pStyle w:val="BodyTextIndent"/>
              <w:ind w:left="0" w:right="484"/>
              <w:jc w:val="right"/>
              <w:rPr>
                <w:szCs w:val="20"/>
              </w:rPr>
            </w:pPr>
          </w:p>
          <w:p w:rsidR="00447659" w:rsidRPr="00F32E06" w:rsidRDefault="00447659" w:rsidP="00E001FE">
            <w:pPr>
              <w:pStyle w:val="BodyTextIndent"/>
              <w:ind w:left="0" w:right="484"/>
              <w:jc w:val="right"/>
              <w:rPr>
                <w:szCs w:val="20"/>
              </w:rPr>
            </w:pPr>
          </w:p>
          <w:p w:rsidR="00447659" w:rsidRPr="00F32E06" w:rsidRDefault="00447659" w:rsidP="00E001FE">
            <w:pPr>
              <w:pStyle w:val="BodyTextIndent"/>
              <w:ind w:left="0" w:right="484"/>
              <w:jc w:val="right"/>
              <w:rPr>
                <w:b/>
                <w:szCs w:val="20"/>
              </w:rPr>
            </w:pPr>
            <w:r w:rsidRPr="00F32E06">
              <w:rPr>
                <w:b/>
                <w:szCs w:val="20"/>
              </w:rPr>
              <w:t>……………………………………….</w:t>
            </w:r>
          </w:p>
          <w:p w:rsidR="00447659" w:rsidRPr="00F32E06" w:rsidRDefault="00F77D65" w:rsidP="00E001FE">
            <w:pPr>
              <w:pStyle w:val="BodyTextIndent"/>
              <w:ind w:left="0" w:right="484"/>
              <w:jc w:val="right"/>
              <w:rPr>
                <w:szCs w:val="20"/>
              </w:rPr>
            </w:pPr>
            <w:r w:rsidRPr="00F32E06">
              <w:rPr>
                <w:szCs w:val="20"/>
              </w:rPr>
              <w:t>(Υπογραφή)</w:t>
            </w:r>
          </w:p>
          <w:p w:rsidR="00E001FE" w:rsidRDefault="00E001FE" w:rsidP="00E001FE">
            <w:pPr>
              <w:pStyle w:val="BodyTextIndent"/>
              <w:ind w:left="0"/>
              <w:jc w:val="right"/>
              <w:rPr>
                <w:sz w:val="16"/>
              </w:rPr>
            </w:pPr>
          </w:p>
          <w:p w:rsidR="00E001FE" w:rsidRPr="00F26DAD" w:rsidRDefault="00E001FE" w:rsidP="00E60E15">
            <w:pPr>
              <w:pStyle w:val="BodyTextIndent"/>
              <w:ind w:left="0" w:right="484"/>
              <w:rPr>
                <w:sz w:val="16"/>
              </w:rPr>
            </w:pPr>
            <w:r>
              <w:rPr>
                <w:sz w:val="18"/>
              </w:rPr>
              <w:t>1) Αναγράφεται από τον ενδιαφερόμενο πολίτη ή Αρχή ή η Υπηρεσία του δημόσιου τομέα, που απευθύνεται η αίτηση.</w:t>
            </w:r>
          </w:p>
          <w:p w:rsidR="00E001FE" w:rsidRDefault="00E001FE" w:rsidP="00F77D65">
            <w:pPr>
              <w:pStyle w:val="BodyTextInden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2) Αναγράφεται ολογράφως. </w:t>
            </w:r>
          </w:p>
          <w:p w:rsidR="00E001FE" w:rsidRDefault="00E001FE" w:rsidP="00F77D65">
            <w:pPr>
              <w:pStyle w:val="BodyTextIndent"/>
              <w:ind w:left="0"/>
              <w:jc w:val="both"/>
              <w:rPr>
                <w:sz w:val="18"/>
              </w:rPr>
            </w:pPr>
            <w:r>
              <w:rPr>
                <w:sz w:val="18"/>
              </w:rPr>
              <w:t>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:rsidR="00E001FE" w:rsidRDefault="00E001FE" w:rsidP="00F77D65">
            <w:pPr>
              <w:pStyle w:val="BodyTextIndent"/>
              <w:ind w:left="0"/>
              <w:jc w:val="both"/>
            </w:pPr>
            <w:r>
              <w:rPr>
                <w:sz w:val="18"/>
              </w:rPr>
              <w:t xml:space="preserve">4) Σε περίπτωση ανεπάρκειας χώρου η δήλωση συνεχίζεται στην πίσω όψη της και υπογράφεται από τον δηλούντα ή την δηλούσα. </w:t>
            </w:r>
          </w:p>
          <w:p w:rsidR="00E001FE" w:rsidRDefault="00E001FE" w:rsidP="00447659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F217EC" w:rsidRDefault="00F217EC" w:rsidP="00F77D65">
      <w:pPr>
        <w:jc w:val="right"/>
        <w:rPr>
          <w:rFonts w:ascii="Arial" w:hAnsi="Arial"/>
          <w:sz w:val="20"/>
        </w:rPr>
      </w:pPr>
    </w:p>
    <w:sectPr w:rsidR="00F217EC" w:rsidSect="005052D0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121" w:rsidRDefault="00314121">
      <w:r>
        <w:separator/>
      </w:r>
    </w:p>
  </w:endnote>
  <w:endnote w:type="continuationSeparator" w:id="0">
    <w:p w:rsidR="00314121" w:rsidRDefault="0031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121" w:rsidRDefault="00314121">
      <w:r>
        <w:separator/>
      </w:r>
    </w:p>
  </w:footnote>
  <w:footnote w:type="continuationSeparator" w:id="0">
    <w:p w:rsidR="00314121" w:rsidRDefault="0031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2F" w:rsidRDefault="00F77D65">
    <w:pPr>
      <w:pStyle w:val="Header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19050" t="0" r="762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02F" w:rsidRDefault="009B502F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48BCC4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666C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0B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500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748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56C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B2C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A98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B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D81427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62C7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14E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0CF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A2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B6C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4A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AE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2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610C80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36AC1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2324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A1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EC3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884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2C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19483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AF641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B4C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02C8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EF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B89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DA53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A6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65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D0D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E9227A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B28E8F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0A6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D4F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08C4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A42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9A5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9678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D8B3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00CCF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22C5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523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42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01C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5452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2A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EB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EEC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2F0"/>
    <w:rsid w:val="000637C3"/>
    <w:rsid w:val="00077705"/>
    <w:rsid w:val="002B0957"/>
    <w:rsid w:val="002B59C3"/>
    <w:rsid w:val="00314121"/>
    <w:rsid w:val="0038589C"/>
    <w:rsid w:val="003F1888"/>
    <w:rsid w:val="00447659"/>
    <w:rsid w:val="00497E93"/>
    <w:rsid w:val="005052D0"/>
    <w:rsid w:val="006850CB"/>
    <w:rsid w:val="006D405B"/>
    <w:rsid w:val="0077484F"/>
    <w:rsid w:val="00830712"/>
    <w:rsid w:val="00841AF4"/>
    <w:rsid w:val="008A0C80"/>
    <w:rsid w:val="008A74D9"/>
    <w:rsid w:val="008E3F69"/>
    <w:rsid w:val="0091620F"/>
    <w:rsid w:val="009746AC"/>
    <w:rsid w:val="009B502F"/>
    <w:rsid w:val="00A31049"/>
    <w:rsid w:val="00A762F0"/>
    <w:rsid w:val="00AD7205"/>
    <w:rsid w:val="00B65AB7"/>
    <w:rsid w:val="00B83E98"/>
    <w:rsid w:val="00C31A63"/>
    <w:rsid w:val="00CC2DEE"/>
    <w:rsid w:val="00D34D9E"/>
    <w:rsid w:val="00D41C0D"/>
    <w:rsid w:val="00E001FE"/>
    <w:rsid w:val="00E60E15"/>
    <w:rsid w:val="00EF401A"/>
    <w:rsid w:val="00F217EC"/>
    <w:rsid w:val="00F26DAD"/>
    <w:rsid w:val="00F32E06"/>
    <w:rsid w:val="00F77D65"/>
    <w:rsid w:val="00F93CF6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C8F4D7E6-D4BE-4E90-8298-3EBBD02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2D0"/>
    <w:rPr>
      <w:sz w:val="24"/>
      <w:szCs w:val="24"/>
    </w:rPr>
  </w:style>
  <w:style w:type="paragraph" w:styleId="Heading1">
    <w:name w:val="heading 1"/>
    <w:basedOn w:val="Normal"/>
    <w:next w:val="Normal"/>
    <w:qFormat/>
    <w:rsid w:val="005052D0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52D0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5052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5052D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5052D0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5052D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5052D0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5052D0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5052D0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052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052D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5052D0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rsid w:val="005052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rsid w:val="005052D0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Elias</cp:lastModifiedBy>
  <cp:revision>3</cp:revision>
  <cp:lastPrinted>2015-12-17T10:29:00Z</cp:lastPrinted>
  <dcterms:created xsi:type="dcterms:W3CDTF">2020-01-24T09:25:00Z</dcterms:created>
  <dcterms:modified xsi:type="dcterms:W3CDTF">2021-12-22T12:20:00Z</dcterms:modified>
</cp:coreProperties>
</file>